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4" w:rsidRDefault="007112ED" w:rsidP="00D97B4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-67310</wp:posOffset>
                </wp:positionV>
                <wp:extent cx="2244725" cy="2442210"/>
                <wp:effectExtent l="90805" t="8890" r="17145" b="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6B4C" id="Group 18" o:spid="_x0000_s1026" style="position:absolute;margin-left:-23.6pt;margin-top:-5.3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">
                <v:shape id="Freeform 19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bEsMA&#10;AADbAAAADwAAAGRycy9kb3ducmV2LnhtbERPS2vCQBC+C/0PyxS8iNnYgrVpNiIt0ooWfPTS25Cd&#10;PGh2NmRXTf+9Kwje5uN7TjrvTSNO1LnasoJJFIMgzq2uuVTwc1iOZyCcR9bYWCYF/+Rgnj0MUky0&#10;PfOOTntfihDCLkEFlfdtIqXLKzLoItsSB66wnUEfYFdK3eE5hJtGPsXxVBqsOTRU2NJ7Rfnf/mgU&#10;rEbmW36sD24x2R5/nwt+LT83XqnhY794A+Gp93fxzf2lw/wXuP4SD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0bE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9N8MA&#10;AADbAAAADwAAAGRycy9kb3ducmV2LnhtbESPQWvCQBCF7wX/wzKCl6KbWigluooWRL0UGvsDhuyY&#10;RLOzYXeN8d87h0JvM7w3732zXA+uVT2F2Hg28DbLQBGX3jZcGfg97aafoGJCtth6JgMPirBejV6W&#10;mFt/5x/qi1QpCeGYo4E6pS7XOpY1OYwz3xGLdvbBYZI1VNoGvEu4a/U8yz60w4alocaOvmoqr8XN&#10;GXidh8jv+rKvin6L+83Jf5fHgzGT8bBZgEo0pH/z3/XBCr7Ayi8y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/9N8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OtMIA&#10;AADbAAAADwAAAGRycy9kb3ducmV2LnhtbERPyWrDMBC9F/IPYgK9lERuCm7iRAlpoGDoqXYuvQ3W&#10;xDaxRkaSl/59VSj0No+3zuE0m06M5HxrWcHzOgFBXFndcq3gWr6vtiB8QNbYWSYF3+ThdFw8HDDT&#10;duJPGotQixjCPkMFTQh9JqWvGjLo17YnjtzNOoMhQldL7XCK4aaTmyRJpcGWY0ODPV0aqu7FYBTk&#10;Q1rW7Vvx9XQdzWsoSpdsXz6UelzO5z2IQHP4F/+5cx3n7+D3l3i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g60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Y4MMA&#10;AADbAAAADwAAAGRycy9kb3ducmV2LnhtbERPTWvCQBC9C/6HZQq9SN00gkjqKkUozaUpxkB7nGbH&#10;JDQ7G7LbJPrr3UPB4+N9b/eTacVAvWssK3heRiCIS6sbrhQUp7enDQjnkTW2lknBhRzsd/PZFhNt&#10;Rz7SkPtKhBB2CSqove8SKV1Zk0G3tB1x4M62N+gD7CupexxDuGllHEVrabDh0FBjR4eayt/8zyj4&#10;On+nP9esycz0cUqLYiUX79mnUo8P0+sLCE+Tv4v/3alWEIf14Uv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gY4M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p/cMA&#10;AADbAAAADwAAAGRycy9kb3ducmV2LnhtbESPQWvCQBSE7wX/w/IEb3WTgLZEVxFBELRItXh+ZJ9J&#10;MPs27K4m+uu7QqHHYWa+YebL3jTiTs7XlhWk4wQEcWF1zaWCn9Pm/ROED8gaG8uk4EEelovB2xxz&#10;bTv+pvsxlCJC2OeooAqhzaX0RUUG/di2xNG7WGcwROlKqR12EW4amSXJVBqsOS5U2NK6ouJ6vBkF&#10;283Xqkv3k8OplruP56PMpm53Vmo07FczEIH68B/+a2+1giyF1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vp/c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-274955</wp:posOffset>
                </wp:positionV>
                <wp:extent cx="5184775" cy="8777605"/>
                <wp:effectExtent l="0" t="1270" r="0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877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7A" w:rsidRPr="007B5866" w:rsidRDefault="000B0B7A" w:rsidP="000B0B7A">
                            <w:pPr>
                              <w:pStyle w:val="Heading2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B5866">
                              <w:rPr>
                                <w:color w:val="FF0000"/>
                                <w:sz w:val="72"/>
                                <w:szCs w:val="72"/>
                              </w:rPr>
                              <w:t>FPHSA</w:t>
                            </w:r>
                          </w:p>
                          <w:p w:rsidR="000B0B7A" w:rsidRPr="007B5866" w:rsidRDefault="000B0B7A" w:rsidP="000B0B7A">
                            <w:pPr>
                              <w:pStyle w:val="Heading3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B586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Governing Board Meeting</w:t>
                            </w:r>
                          </w:p>
                          <w:p w:rsidR="000B0B7A" w:rsidRPr="001B03D4" w:rsidRDefault="000B0B7A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B0B7A" w:rsidRPr="007B5866" w:rsidRDefault="000B0B7A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5866">
                              <w:rPr>
                                <w:b/>
                                <w:color w:val="FF0000"/>
                                <w:sz w:val="40"/>
                              </w:rPr>
                              <w:t>When</w:t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>:</w:t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  <w:t xml:space="preserve"> </w:t>
                            </w:r>
                            <w:r w:rsidR="00F70865" w:rsidRPr="007B5866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402D94">
                              <w:rPr>
                                <w:color w:val="FF0000"/>
                                <w:sz w:val="34"/>
                                <w:szCs w:val="34"/>
                              </w:rPr>
                              <w:t>Friday</w:t>
                            </w:r>
                            <w:r w:rsidRPr="007B5866">
                              <w:rPr>
                                <w:color w:val="FF0000"/>
                                <w:sz w:val="34"/>
                                <w:szCs w:val="34"/>
                              </w:rPr>
                              <w:t>, February 2</w:t>
                            </w:r>
                            <w:r w:rsidR="0043233B">
                              <w:rPr>
                                <w:color w:val="FF0000"/>
                                <w:sz w:val="34"/>
                                <w:szCs w:val="34"/>
                              </w:rPr>
                              <w:t>7</w:t>
                            </w:r>
                            <w:r w:rsidRPr="007B5866">
                              <w:rPr>
                                <w:color w:val="FF0000"/>
                                <w:sz w:val="34"/>
                                <w:szCs w:val="34"/>
                              </w:rPr>
                              <w:t>,</w:t>
                            </w:r>
                            <w:r w:rsidRPr="007B5866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43233B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5A657E" w:rsidRPr="007B5866" w:rsidRDefault="005A657E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5866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7B5866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Pr="007B5866">
                              <w:rPr>
                                <w:color w:val="FF0000"/>
                                <w:sz w:val="34"/>
                                <w:szCs w:val="34"/>
                              </w:rPr>
                              <w:t>9:30 A.M</w:t>
                            </w:r>
                            <w:r w:rsidRPr="007B5866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7B5866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0B0B7A" w:rsidRPr="001B03D4" w:rsidRDefault="000B0B7A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B0B7A" w:rsidRPr="007B5866" w:rsidRDefault="000B0B7A" w:rsidP="000B0B7A">
                            <w:pPr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7B5866">
                              <w:rPr>
                                <w:b/>
                                <w:color w:val="FF0000"/>
                                <w:sz w:val="40"/>
                              </w:rPr>
                              <w:t>Where</w:t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>:</w:t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  <w:t xml:space="preserve"> </w:t>
                            </w:r>
                            <w:r w:rsidR="00F70865" w:rsidRPr="007B5866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1B03D4" w:rsidRPr="007B5866">
                              <w:rPr>
                                <w:color w:val="FF0000"/>
                                <w:sz w:val="36"/>
                                <w:szCs w:val="36"/>
                              </w:rPr>
                              <w:t>FPHSA</w:t>
                            </w:r>
                            <w:r w:rsidR="001B03D4" w:rsidRPr="007B5866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1B03D4">
                              <w:rPr>
                                <w:color w:val="FF0000"/>
                                <w:sz w:val="34"/>
                                <w:szCs w:val="34"/>
                              </w:rPr>
                              <w:t>Administration</w:t>
                            </w:r>
                          </w:p>
                          <w:p w:rsidR="000B0B7A" w:rsidRPr="007B5866" w:rsidRDefault="000B0B7A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  <w:t xml:space="preserve"> </w:t>
                            </w:r>
                            <w:r w:rsidR="00F70865" w:rsidRPr="007B5866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D31FCB">
                              <w:rPr>
                                <w:color w:val="FF0000"/>
                                <w:sz w:val="36"/>
                                <w:szCs w:val="36"/>
                              </w:rPr>
                              <w:t>83</w:t>
                            </w:r>
                            <w:r w:rsidR="00F35049">
                              <w:rPr>
                                <w:color w:val="FF0000"/>
                                <w:sz w:val="36"/>
                                <w:szCs w:val="36"/>
                              </w:rPr>
                              <w:t>5 Pride Drive, Suite B</w:t>
                            </w:r>
                          </w:p>
                          <w:p w:rsidR="000B0B7A" w:rsidRPr="007B5866" w:rsidRDefault="000B0B7A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  <w:t xml:space="preserve"> </w:t>
                            </w:r>
                            <w:r w:rsidR="00F70865" w:rsidRPr="007B5866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F35049">
                              <w:rPr>
                                <w:color w:val="FF0000"/>
                                <w:sz w:val="36"/>
                                <w:szCs w:val="36"/>
                              </w:rPr>
                              <w:t>Hammond, LA  70401</w:t>
                            </w:r>
                          </w:p>
                          <w:p w:rsidR="000B0B7A" w:rsidRPr="001B03D4" w:rsidRDefault="000B0B7A" w:rsidP="000B0B7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F70865" w:rsidRPr="007B5866" w:rsidRDefault="000B0B7A" w:rsidP="000B0B7A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7B5866">
                              <w:rPr>
                                <w:b/>
                                <w:color w:val="FF0000"/>
                                <w:sz w:val="40"/>
                              </w:rPr>
                              <w:t>Phone</w:t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>:</w:t>
                            </w:r>
                            <w:r w:rsidRPr="007B5866">
                              <w:rPr>
                                <w:color w:val="FF0000"/>
                                <w:sz w:val="40"/>
                              </w:rPr>
                              <w:tab/>
                              <w:t xml:space="preserve"> </w:t>
                            </w:r>
                            <w:r w:rsidR="00F70865" w:rsidRPr="007B5866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FC4FAE">
                              <w:rPr>
                                <w:color w:val="FF0000"/>
                                <w:sz w:val="36"/>
                                <w:szCs w:val="36"/>
                              </w:rPr>
                              <w:t>985</w:t>
                            </w:r>
                            <w:r w:rsidR="00FC4FAE" w:rsidRPr="00FC4FAE">
                              <w:rPr>
                                <w:color w:val="FF0000"/>
                                <w:sz w:val="44"/>
                                <w:szCs w:val="36"/>
                              </w:rPr>
                              <w:t>.</w:t>
                            </w:r>
                            <w:r w:rsidR="00F35049">
                              <w:rPr>
                                <w:color w:val="FF0000"/>
                                <w:sz w:val="36"/>
                                <w:szCs w:val="36"/>
                              </w:rPr>
                              <w:t>543.4333</w:t>
                            </w:r>
                          </w:p>
                          <w:p w:rsidR="00F70865" w:rsidRDefault="00F70865" w:rsidP="000B0B7A">
                            <w:pP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5A657E" w:rsidRPr="005A657E" w:rsidRDefault="005A657E" w:rsidP="000B0B7A">
                            <w:pP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F70865" w:rsidRDefault="00F70865" w:rsidP="000B0B7A">
                            <w:pPr>
                              <w:rPr>
                                <w:color w:val="365F91" w:themeColor="accent1" w:themeShade="BF"/>
                                <w:sz w:val="40"/>
                              </w:rPr>
                            </w:pPr>
                          </w:p>
                          <w:p w:rsidR="00F70865" w:rsidRDefault="00F70865" w:rsidP="000B0B7A">
                            <w:pPr>
                              <w:rPr>
                                <w:color w:val="365F91" w:themeColor="accent1" w:themeShade="BF"/>
                                <w:sz w:val="40"/>
                              </w:rPr>
                            </w:pPr>
                          </w:p>
                          <w:p w:rsidR="00F70865" w:rsidRPr="00BA3881" w:rsidRDefault="00F70865" w:rsidP="00F7086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0B0B7A" w:rsidRPr="000B0B7A" w:rsidRDefault="000B0B7A" w:rsidP="000B0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15pt;margin-top:-21.65pt;width:408.25pt;height:6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" filled="f" stroked="f">
                <v:textbox>
                  <w:txbxContent>
                    <w:p w:rsidR="000B0B7A" w:rsidRPr="007B5866" w:rsidRDefault="000B0B7A" w:rsidP="000B0B7A">
                      <w:pPr>
                        <w:pStyle w:val="Heading2"/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7B5866">
                        <w:rPr>
                          <w:color w:val="FF0000"/>
                          <w:sz w:val="72"/>
                          <w:szCs w:val="72"/>
                        </w:rPr>
                        <w:t>FPHSA</w:t>
                      </w:r>
                    </w:p>
                    <w:p w:rsidR="000B0B7A" w:rsidRPr="007B5866" w:rsidRDefault="000B0B7A" w:rsidP="000B0B7A">
                      <w:pPr>
                        <w:pStyle w:val="Heading3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7B5866">
                        <w:rPr>
                          <w:b/>
                          <w:color w:val="FF0000"/>
                          <w:sz w:val="72"/>
                          <w:szCs w:val="72"/>
                        </w:rPr>
                        <w:t>Governing Board Meeting</w:t>
                      </w:r>
                    </w:p>
                    <w:p w:rsidR="000B0B7A" w:rsidRPr="001B03D4" w:rsidRDefault="000B0B7A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0B0B7A" w:rsidRPr="007B5866" w:rsidRDefault="000B0B7A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B5866">
                        <w:rPr>
                          <w:b/>
                          <w:color w:val="FF0000"/>
                          <w:sz w:val="40"/>
                        </w:rPr>
                        <w:t>When</w:t>
                      </w:r>
                      <w:r w:rsidRPr="007B5866">
                        <w:rPr>
                          <w:color w:val="FF0000"/>
                          <w:sz w:val="40"/>
                        </w:rPr>
                        <w:t>:</w:t>
                      </w:r>
                      <w:r w:rsidRPr="007B5866">
                        <w:rPr>
                          <w:color w:val="FF0000"/>
                          <w:sz w:val="40"/>
                        </w:rPr>
                        <w:tab/>
                        <w:t xml:space="preserve"> </w:t>
                      </w:r>
                      <w:r w:rsidR="00F70865" w:rsidRPr="007B5866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402D94">
                        <w:rPr>
                          <w:color w:val="FF0000"/>
                          <w:sz w:val="34"/>
                          <w:szCs w:val="34"/>
                        </w:rPr>
                        <w:t>Friday</w:t>
                      </w:r>
                      <w:r w:rsidRPr="007B5866">
                        <w:rPr>
                          <w:color w:val="FF0000"/>
                          <w:sz w:val="34"/>
                          <w:szCs w:val="34"/>
                        </w:rPr>
                        <w:t>, February 2</w:t>
                      </w:r>
                      <w:r w:rsidR="0043233B">
                        <w:rPr>
                          <w:color w:val="FF0000"/>
                          <w:sz w:val="34"/>
                          <w:szCs w:val="34"/>
                        </w:rPr>
                        <w:t>7</w:t>
                      </w:r>
                      <w:r w:rsidRPr="007B5866">
                        <w:rPr>
                          <w:color w:val="FF0000"/>
                          <w:sz w:val="34"/>
                          <w:szCs w:val="34"/>
                        </w:rPr>
                        <w:t>,</w:t>
                      </w:r>
                      <w:r w:rsidRPr="007B5866">
                        <w:rPr>
                          <w:color w:val="FF0000"/>
                          <w:sz w:val="36"/>
                          <w:szCs w:val="36"/>
                        </w:rPr>
                        <w:t xml:space="preserve"> 201</w:t>
                      </w:r>
                      <w:r w:rsidR="0043233B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  <w:p w:rsidR="005A657E" w:rsidRPr="007B5866" w:rsidRDefault="005A657E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B5866"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7B5866">
                        <w:rPr>
                          <w:color w:val="FF0000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Pr="007B5866">
                        <w:rPr>
                          <w:color w:val="FF0000"/>
                          <w:sz w:val="34"/>
                          <w:szCs w:val="34"/>
                        </w:rPr>
                        <w:t>9:30 A.M</w:t>
                      </w:r>
                      <w:r w:rsidRPr="007B5866">
                        <w:rPr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  <w:r w:rsidRPr="007B5866"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</w:p>
                    <w:p w:rsidR="000B0B7A" w:rsidRPr="001B03D4" w:rsidRDefault="000B0B7A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0B0B7A" w:rsidRPr="007B5866" w:rsidRDefault="000B0B7A" w:rsidP="000B0B7A">
                      <w:pPr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7B5866">
                        <w:rPr>
                          <w:b/>
                          <w:color w:val="FF0000"/>
                          <w:sz w:val="40"/>
                        </w:rPr>
                        <w:t>Where</w:t>
                      </w:r>
                      <w:r w:rsidRPr="007B5866">
                        <w:rPr>
                          <w:color w:val="FF0000"/>
                          <w:sz w:val="40"/>
                        </w:rPr>
                        <w:t>:</w:t>
                      </w:r>
                      <w:r w:rsidRPr="007B5866">
                        <w:rPr>
                          <w:color w:val="FF0000"/>
                          <w:sz w:val="40"/>
                        </w:rPr>
                        <w:tab/>
                        <w:t xml:space="preserve"> </w:t>
                      </w:r>
                      <w:r w:rsidR="00F70865" w:rsidRPr="007B5866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1B03D4" w:rsidRPr="007B5866">
                        <w:rPr>
                          <w:color w:val="FF0000"/>
                          <w:sz w:val="36"/>
                          <w:szCs w:val="36"/>
                        </w:rPr>
                        <w:t>FPHSA</w:t>
                      </w:r>
                      <w:r w:rsidR="001B03D4" w:rsidRPr="007B5866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1B03D4">
                        <w:rPr>
                          <w:color w:val="FF0000"/>
                          <w:sz w:val="34"/>
                          <w:szCs w:val="34"/>
                        </w:rPr>
                        <w:t>Administration</w:t>
                      </w:r>
                    </w:p>
                    <w:p w:rsidR="000B0B7A" w:rsidRPr="007B5866" w:rsidRDefault="000B0B7A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B5866">
                        <w:rPr>
                          <w:color w:val="FF0000"/>
                          <w:sz w:val="40"/>
                        </w:rPr>
                        <w:tab/>
                      </w:r>
                      <w:r w:rsidRPr="007B5866">
                        <w:rPr>
                          <w:color w:val="FF0000"/>
                          <w:sz w:val="40"/>
                        </w:rPr>
                        <w:tab/>
                        <w:t xml:space="preserve"> </w:t>
                      </w:r>
                      <w:r w:rsidR="00F70865" w:rsidRPr="007B5866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D31FCB">
                        <w:rPr>
                          <w:color w:val="FF0000"/>
                          <w:sz w:val="36"/>
                          <w:szCs w:val="36"/>
                        </w:rPr>
                        <w:t>83</w:t>
                      </w:r>
                      <w:r w:rsidR="00F35049">
                        <w:rPr>
                          <w:color w:val="FF0000"/>
                          <w:sz w:val="36"/>
                          <w:szCs w:val="36"/>
                        </w:rPr>
                        <w:t>5 Pride Drive, Suite B</w:t>
                      </w:r>
                    </w:p>
                    <w:p w:rsidR="000B0B7A" w:rsidRPr="007B5866" w:rsidRDefault="000B0B7A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B5866">
                        <w:rPr>
                          <w:color w:val="FF0000"/>
                          <w:sz w:val="40"/>
                        </w:rPr>
                        <w:tab/>
                      </w:r>
                      <w:r w:rsidRPr="007B5866">
                        <w:rPr>
                          <w:color w:val="FF0000"/>
                          <w:sz w:val="40"/>
                        </w:rPr>
                        <w:tab/>
                        <w:t xml:space="preserve"> </w:t>
                      </w:r>
                      <w:r w:rsidR="00F70865" w:rsidRPr="007B5866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F35049">
                        <w:rPr>
                          <w:color w:val="FF0000"/>
                          <w:sz w:val="36"/>
                          <w:szCs w:val="36"/>
                        </w:rPr>
                        <w:t>Hammond, LA  70401</w:t>
                      </w:r>
                    </w:p>
                    <w:p w:rsidR="000B0B7A" w:rsidRPr="001B03D4" w:rsidRDefault="000B0B7A" w:rsidP="000B0B7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F70865" w:rsidRPr="007B5866" w:rsidRDefault="000B0B7A" w:rsidP="000B0B7A">
                      <w:pPr>
                        <w:rPr>
                          <w:color w:val="FF0000"/>
                          <w:sz w:val="40"/>
                        </w:rPr>
                      </w:pPr>
                      <w:r w:rsidRPr="007B5866">
                        <w:rPr>
                          <w:b/>
                          <w:color w:val="FF0000"/>
                          <w:sz w:val="40"/>
                        </w:rPr>
                        <w:t>Phone</w:t>
                      </w:r>
                      <w:r w:rsidRPr="007B5866">
                        <w:rPr>
                          <w:color w:val="FF0000"/>
                          <w:sz w:val="40"/>
                        </w:rPr>
                        <w:t>:</w:t>
                      </w:r>
                      <w:r w:rsidRPr="007B5866">
                        <w:rPr>
                          <w:color w:val="FF0000"/>
                          <w:sz w:val="40"/>
                        </w:rPr>
                        <w:tab/>
                        <w:t xml:space="preserve"> </w:t>
                      </w:r>
                      <w:r w:rsidR="00F70865" w:rsidRPr="007B5866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FC4FAE">
                        <w:rPr>
                          <w:color w:val="FF0000"/>
                          <w:sz w:val="36"/>
                          <w:szCs w:val="36"/>
                        </w:rPr>
                        <w:t>985</w:t>
                      </w:r>
                      <w:r w:rsidR="00FC4FAE" w:rsidRPr="00FC4FAE">
                        <w:rPr>
                          <w:color w:val="FF0000"/>
                          <w:sz w:val="44"/>
                          <w:szCs w:val="36"/>
                        </w:rPr>
                        <w:t>.</w:t>
                      </w:r>
                      <w:r w:rsidR="00F35049">
                        <w:rPr>
                          <w:color w:val="FF0000"/>
                          <w:sz w:val="36"/>
                          <w:szCs w:val="36"/>
                        </w:rPr>
                        <w:t>543.4333</w:t>
                      </w:r>
                    </w:p>
                    <w:p w:rsidR="00F70865" w:rsidRDefault="00F70865" w:rsidP="000B0B7A">
                      <w:pPr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5A657E" w:rsidRPr="005A657E" w:rsidRDefault="005A657E" w:rsidP="000B0B7A">
                      <w:pPr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F70865" w:rsidRDefault="00F70865" w:rsidP="000B0B7A">
                      <w:pPr>
                        <w:rPr>
                          <w:color w:val="365F91" w:themeColor="accent1" w:themeShade="BF"/>
                          <w:sz w:val="40"/>
                        </w:rPr>
                      </w:pPr>
                    </w:p>
                    <w:p w:rsidR="00F70865" w:rsidRDefault="00F70865" w:rsidP="000B0B7A">
                      <w:pPr>
                        <w:rPr>
                          <w:color w:val="365F91" w:themeColor="accent1" w:themeShade="BF"/>
                          <w:sz w:val="40"/>
                        </w:rPr>
                      </w:pPr>
                    </w:p>
                    <w:p w:rsidR="00F70865" w:rsidRPr="00BA3881" w:rsidRDefault="00F70865" w:rsidP="00F70865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0B0B7A" w:rsidRPr="000B0B7A" w:rsidRDefault="000B0B7A" w:rsidP="000B0B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705600" cy="9137650"/>
                <wp:effectExtent l="11430" t="13970" r="17145" b="1143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3E" w:rsidRDefault="00A23A3E" w:rsidP="00D97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0.6pt;margin-top:-40.9pt;width:528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" strokecolor="#c0504d [3205]" strokeweight="1.75pt">
                <v:stroke dashstyle="longDashDotDot" linestyle="thinThick"/>
                <v:textbox>
                  <w:txbxContent>
                    <w:p w:rsidR="00A23A3E" w:rsidRDefault="00A23A3E" w:rsidP="00D97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108585</wp:posOffset>
                </wp:positionV>
                <wp:extent cx="634365" cy="689610"/>
                <wp:effectExtent l="23495" t="3810" r="8890" b="190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15C0" id="Group 6" o:spid="_x0000_s1026" style="position:absolute;margin-left:412.1pt;margin-top:8.55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">
                <v:shape id="Freeform 7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eRMMA&#10;AADaAAAADwAAAGRycy9kb3ducmV2LnhtbESPUWvCMBSF3wf+h3AF32aygaKdUebGQJAxrPsB1+ba&#10;FJub2sS2/vtlMNjj4ZzzHc5qM7hadNSGyrOGp6kCQVx4U3Gp4fv48bgAESKywdozabhTgM169LDC&#10;zPieD9TlsRQJwiFDDTbGJpMyFJYchqlviJN39q3DmGRbStNin+Culs9KzaXDitOCxYbeLBWX/OY0&#10;XNn646zf7veft9PsfXFS4atTWk/Gw+sLiEhD/A//tXdGwxJ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eRM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xy8QA&#10;AADbAAAADwAAAGRycy9kb3ducmV2LnhtbESPT2vCQBDF7wW/wzJCb3VjkVKiq4hY8SL4pxS8jdkx&#10;iWZnQ3Y18ds7B6G3Gd6b934zmXWuUndqQunZwHCQgCLOvC05N/B7+Pn4BhUissXKMxl4UIDZtPc2&#10;wdT6lnd038dcSQiHFA0UMdap1iEryGEY+JpYtLNvHEZZm1zbBlsJd5X+TJIv7bBkaSiwpkVB2XV/&#10;cwZ2vH1s2lG7XdMmH13q49/htFwZ897v5mNQkbr4b35dr63gC738IgP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ccv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Y2b8A&#10;AADbAAAADwAAAGRycy9kb3ducmV2LnhtbERPS2vCQBC+C/6HZYTedJIeSkldRQRBxUutvY/ZMQ+z&#10;syG7NdFf3y0UvM3H95z5crCNunHnKyca0lkCiiV3ppJCw+lrM30H5QOJocYJa7izh+ViPJpTZlwv&#10;n3w7hkLFEPEZaShDaDNEn5dsyc9cyxK5i+sshQi7Ak1HfQy3Db4myRtaqiQ2lNTyuuT8evyxGg4p&#10;fldrc2a/D/WuONcPxL7W+mUyrD5ABR7CU/zv3po4P4W/X+IBuP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tjZ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5lMIA&#10;AADbAAAADwAAAGRycy9kb3ducmV2LnhtbERPTWsCMRC9F/ofwhS81awWxK5mFykUrAdLtd7HzbhZ&#10;3EzSTaqrv74pCN7m8T5nXva2FSfqQuNYwWiYgSCunG64VvC9fX+egggRWWPrmBRcKEBZPD7MMdfu&#10;zF902sRapBAOOSowMfpcylAZshiGzhMn7uA6izHBrpa6w3MKt60cZ9lEWmw4NRj09GaoOm5+rYKf&#10;dpVNlv5jpdcvn/vdq7n6g98qNXjqFzMQkfp4F9/cS53mj+H/l3S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U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Zi8IA&#10;AADbAAAADwAAAGRycy9kb3ducmV2LnhtbERPTWvCQBC9C/0PyxR6M5soBEmzSikV9FSaCF6n2TFJ&#10;m51Ns6uJ/vpuoeBtHu9z8s1kOnGhwbWWFSRRDIK4srrlWsGh3M5XIJxH1thZJgVXcrBZP8xyzLQd&#10;+YMuha9FCGGXoYLG+z6T0lUNGXSR7YkDd7KDQR/gUEs94BjCTScXcZxKgy2HhgZ7em2o+i7ORsF7&#10;92OSEsvr6e3rtk+Tz+MY31ipp8fp5RmEp8nfxf/unQ7z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xmL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bookmarkStart w:id="0" w:name="_GoBack"/>
    <w:bookmarkEnd w:id="0"/>
    <w:p w:rsidR="00C574A4" w:rsidRDefault="007112ED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2646680</wp:posOffset>
                </wp:positionV>
                <wp:extent cx="4967605" cy="4182745"/>
                <wp:effectExtent l="13335" t="6350" r="10160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0D" w:rsidRPr="00FC4FAE" w:rsidRDefault="007B5866" w:rsidP="00FC4FAE">
                            <w:pPr>
                              <w:pStyle w:val="bodytext1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  <w:r w:rsidRPr="00FC4FAE">
                              <w:rPr>
                                <w:b/>
                                <w:color w:val="FF0000"/>
                                <w:sz w:val="52"/>
                                <w:szCs w:val="36"/>
                              </w:rPr>
                              <w:t>Directions:</w:t>
                            </w:r>
                            <w:r>
                              <w:rPr>
                                <w:color w:val="E36C0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C4FAE" w:rsidRPr="00FC4FAE">
                              <w:rPr>
                                <w:color w:val="FF0000"/>
                                <w:sz w:val="44"/>
                                <w:szCs w:val="36"/>
                              </w:rPr>
                              <w:t xml:space="preserve">From I-12, veer onto LA 3158 N (S. Airport Rd.), Exit 42. Travel 2.4 miles, go past “traffic roundabout”. Travel .5 miles and turn left onto US-190. Travel .8 miles, take a right onto Pride Drive, near the Louisiana Technical Community College-Hammond Campus, travel approximately .5 miles. FPHSA is located on the left in the Edson Facility.  Look for the FPHSA sign.    </w:t>
                            </w:r>
                          </w:p>
                          <w:p w:rsidR="003D210D" w:rsidRPr="003D210D" w:rsidRDefault="003D210D" w:rsidP="003D210D">
                            <w:pPr>
                              <w:pStyle w:val="bodytext1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5866" w:rsidRPr="007B5866" w:rsidRDefault="007B5866" w:rsidP="003D210D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97.8pt;margin-top:208.4pt;width:391.15pt;height:3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" strokecolor="red">
                <v:textbox>
                  <w:txbxContent>
                    <w:p w:rsidR="003D210D" w:rsidRPr="00FC4FAE" w:rsidRDefault="007B5866" w:rsidP="00FC4FAE">
                      <w:pPr>
                        <w:pStyle w:val="bodytext1"/>
                        <w:rPr>
                          <w:color w:val="FF0000"/>
                          <w:sz w:val="44"/>
                          <w:szCs w:val="36"/>
                        </w:rPr>
                      </w:pPr>
                      <w:r w:rsidRPr="00FC4FAE">
                        <w:rPr>
                          <w:b/>
                          <w:color w:val="FF0000"/>
                          <w:sz w:val="52"/>
                          <w:szCs w:val="36"/>
                        </w:rPr>
                        <w:t>Directions:</w:t>
                      </w:r>
                      <w:r>
                        <w:rPr>
                          <w:color w:val="E36C0A"/>
                          <w:sz w:val="40"/>
                          <w:szCs w:val="40"/>
                        </w:rPr>
                        <w:t xml:space="preserve"> </w:t>
                      </w:r>
                      <w:r w:rsidR="00FC4FAE" w:rsidRPr="00FC4FAE">
                        <w:rPr>
                          <w:color w:val="FF0000"/>
                          <w:sz w:val="44"/>
                          <w:szCs w:val="36"/>
                        </w:rPr>
                        <w:t xml:space="preserve">From I-12, veer onto LA 3158 N (S. Airport Rd.), Exit 42. Travel 2.4 miles, go past “traffic roundabout”. Travel .5 miles and turn left onto US-190. Travel .8 miles, take a right onto Pride Drive, near the Louisiana Technical Community College-Hammond Campus, travel approximately .5 miles. FPHSA is located on the left in the Edson Facility.  Look for the FPHSA sign.    </w:t>
                      </w:r>
                    </w:p>
                    <w:p w:rsidR="003D210D" w:rsidRPr="003D210D" w:rsidRDefault="003D210D" w:rsidP="003D210D">
                      <w:pPr>
                        <w:pStyle w:val="bodytext1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B5866" w:rsidRPr="007B5866" w:rsidRDefault="007B5866" w:rsidP="003D210D">
                      <w:pPr>
                        <w:pStyle w:val="bodytext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3583305</wp:posOffset>
                </wp:positionV>
                <wp:extent cx="1120140" cy="1218565"/>
                <wp:effectExtent l="44450" t="0" r="6985" b="63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9F1D" id="Group 24" o:spid="_x0000_s1026" style="position:absolute;margin-left:-17.5pt;margin-top:282.15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PAhw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">
                <v:shape id="Freeform 25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MNcIA&#10;AADaAAAADwAAAGRycy9kb3ducmV2LnhtbESP3YrCMBSE7xf2HcIRvFsTBRepRtkfBEFk8ecBjs2x&#10;KTYn3Sa29e3NwoKXw8x8wyxWvatES00oPWsYjxQI4tybkgsNp+P6bQYiRGSDlWfScKcAq+XrywIz&#10;4zveU3uIhUgQDhlqsDHWmZQht+QwjHxNnLyLbxzGJJtCmga7BHeVnCj1Lh2WnBYs1vRlKb8ebk7D&#10;L1t/nHaf2+3udp5+z84q/LRK6+Gg/5iDiNTHZ/i/vTEaJvB3Jd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kw1wgAAANo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rz8MA&#10;AADaAAAADwAAAGRycy9kb3ducmV2LnhtbESPS4vCQBCE74L/YWhhbzrxgSzRUURUvAi+ELy1mTaJ&#10;ZnpCZtbEf7+zIOyxqKqvqOm8MYV4UeVyywr6vQgEcWJ1zqmC82nd/QbhPLLGwjIpeJOD+azdmmKs&#10;bc0Heh19KgKEXYwKMu/LWEqXZGTQ9WxJHLy7rQz6IKtU6grrADeFHETRWBrMOSxkWNIyo+R5/DEK&#10;Drx/7+pRvd/SLh09yuvldFttlPrqNIsJCE+N/w9/2lutYAh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rz8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xZMIA&#10;AADaAAAADwAAAGRycy9kb3ducmV2LnhtbESPS2vDMBCE74H+B7GF3JJ1QinBtRxKoJCWXPLofWNt&#10;/ai1MpYaO/n1UaHQ4zAz3zDZerStunDvaycaFvMEFEvhTC2lhtPxbbYC5QOJodYJa7iyh3X+MMko&#10;NW6QPV8OoVQRIj4lDVUIXYroi4ot+bnrWKL35XpLIcq+RNPTEOG2xWWSPKOlWuJCRR1vKi6+Dz9W&#10;w26Bn/XGnNl/hOa9PDc3xKHRevo4vr6ACjyG//Bfe2s0PMHvlXgDML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/FkwgAAANo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L9cMA&#10;AADaAAAADwAAAGRycy9kb3ducmV2LnhtbESPQWsCMRSE7wX/Q3hCbzWrpaJbo4hQsB4sunp/bp6b&#10;pZuXdJPq1l/fFAoeh5n5hpktOtuIC7WhdqxgOMhAEJdO11wpOBRvTxMQISJrbByTgh8KsJj3HmaY&#10;a3flHV32sRIJwiFHBSZGn0sZSkMWw8B54uSdXWsxJtlWUrd4TXDbyFGWjaXFmtOCQU8rQ+Xn/tsq&#10;+Go22Xjt3zd6+/xxOk7NzZ99odRjv1u+gojUxXv4v73WCl7g70q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L9c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5ecIA&#10;AADaAAAADwAAAGRycy9kb3ducmV2LnhtbESPQYvCMBSE78L+h/AEb5rWQ5GuUUQU3NOiFby+bZ5t&#10;tXnpNtFWf71ZWPA4zMw3zHzZm1rcqXWVZQXxJAJBnFtdcaHgmG3HMxDOI2usLZOCBzlYLj4Gc0y1&#10;7XhP94MvRICwS1FB6X2TSunykgy6iW2Ig3e2rUEfZFtI3WIX4KaW0yhKpMGKw0KJDa1Lyq+Hm1Hw&#10;Xf+aOMPscd5cnl9J/HPqoicrNRr2q08Qnnr/Dv+3d1pBAn9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rl5wgAAANo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7A" w:rsidRDefault="000B0B7A" w:rsidP="00C574A4">
      <w:r>
        <w:separator/>
      </w:r>
    </w:p>
  </w:endnote>
  <w:endnote w:type="continuationSeparator" w:id="0">
    <w:p w:rsidR="000B0B7A" w:rsidRDefault="000B0B7A" w:rsidP="00C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7A" w:rsidRDefault="000B0B7A" w:rsidP="00C574A4">
      <w:r>
        <w:separator/>
      </w:r>
    </w:p>
  </w:footnote>
  <w:footnote w:type="continuationSeparator" w:id="0">
    <w:p w:rsidR="000B0B7A" w:rsidRDefault="000B0B7A" w:rsidP="00C5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5"/>
    <w:rsid w:val="000108A6"/>
    <w:rsid w:val="00040147"/>
    <w:rsid w:val="000873FE"/>
    <w:rsid w:val="000B0B7A"/>
    <w:rsid w:val="000C2621"/>
    <w:rsid w:val="001020B1"/>
    <w:rsid w:val="0010316F"/>
    <w:rsid w:val="001B03D4"/>
    <w:rsid w:val="001C06D8"/>
    <w:rsid w:val="00212982"/>
    <w:rsid w:val="00226F61"/>
    <w:rsid w:val="0026420D"/>
    <w:rsid w:val="002F4E58"/>
    <w:rsid w:val="00362EE5"/>
    <w:rsid w:val="00377FBF"/>
    <w:rsid w:val="00384E6D"/>
    <w:rsid w:val="003B70C1"/>
    <w:rsid w:val="003D035F"/>
    <w:rsid w:val="003D210D"/>
    <w:rsid w:val="00402D94"/>
    <w:rsid w:val="004237E1"/>
    <w:rsid w:val="0043233B"/>
    <w:rsid w:val="004D5A30"/>
    <w:rsid w:val="004F59E1"/>
    <w:rsid w:val="005666E5"/>
    <w:rsid w:val="005A657E"/>
    <w:rsid w:val="00645741"/>
    <w:rsid w:val="006B20AC"/>
    <w:rsid w:val="006F7E48"/>
    <w:rsid w:val="007112ED"/>
    <w:rsid w:val="007832D8"/>
    <w:rsid w:val="007A6AB1"/>
    <w:rsid w:val="007B5866"/>
    <w:rsid w:val="007C4207"/>
    <w:rsid w:val="007F5940"/>
    <w:rsid w:val="00807178"/>
    <w:rsid w:val="00884A69"/>
    <w:rsid w:val="009031D7"/>
    <w:rsid w:val="00972E6C"/>
    <w:rsid w:val="009747C5"/>
    <w:rsid w:val="00A23A3E"/>
    <w:rsid w:val="00AD5023"/>
    <w:rsid w:val="00AE2B20"/>
    <w:rsid w:val="00B52A8C"/>
    <w:rsid w:val="00C574A4"/>
    <w:rsid w:val="00CC3532"/>
    <w:rsid w:val="00D0018B"/>
    <w:rsid w:val="00D31FCB"/>
    <w:rsid w:val="00D74EDA"/>
    <w:rsid w:val="00D97B44"/>
    <w:rsid w:val="00DE70B7"/>
    <w:rsid w:val="00EC2140"/>
    <w:rsid w:val="00F35049"/>
    <w:rsid w:val="00F57F98"/>
    <w:rsid w:val="00F70865"/>
    <w:rsid w:val="00F751E4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632FD-E3D3-4FB8-8367-160A9CD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7A"/>
    <w:pPr>
      <w:spacing w:after="0" w:line="240" w:lineRule="auto"/>
    </w:pPr>
    <w:rPr>
      <w:rFonts w:ascii="Bookman Old Style" w:eastAsia="Times New Roman" w:hAnsi="Bookman Old Style" w:cs="Times New Roman"/>
      <w:color w:val="4581A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after="200" w:line="204" w:lineRule="auto"/>
      <w:ind w:left="-144"/>
      <w:outlineLvl w:val="0"/>
    </w:pPr>
    <w:rPr>
      <w:rFonts w:asciiTheme="majorHAnsi" w:eastAsiaTheme="minorHAnsi" w:hAnsiTheme="majorHAnsi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/>
      <w:outlineLvl w:val="1"/>
    </w:pPr>
    <w:rPr>
      <w:rFonts w:asciiTheme="majorHAnsi" w:eastAsiaTheme="minorHAnsi" w:hAnsiTheme="majorHAnsi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B0B7A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/>
    </w:pPr>
    <w:rPr>
      <w:rFonts w:ascii="Century Gothic" w:hAnsi="Century Gothic"/>
      <w:color w:val="262626" w:themeColor="text1" w:themeTint="D9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rPr>
      <w:rFonts w:ascii="Century Gothic" w:hAnsi="Century Gothic"/>
      <w:color w:val="262626" w:themeColor="text1" w:themeTint="D9"/>
      <w:sz w:val="20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/>
    </w:pPr>
    <w:rPr>
      <w:rFonts w:ascii="Century Gothic" w:hAnsi="Century Gothic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/>
    </w:pPr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262626" w:themeColor="text1" w:themeTint="D9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262626" w:themeColor="text1" w:themeTint="D9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/>
      <w:contextualSpacing/>
    </w:pPr>
    <w:rPr>
      <w:rFonts w:asciiTheme="minorHAnsi" w:eastAsiaTheme="minorHAnsi" w:hAnsiTheme="minorHAnsi" w:cstheme="minorBidi"/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/>
    </w:pPr>
    <w:rPr>
      <w:rFonts w:asciiTheme="minorHAnsi" w:eastAsiaTheme="minorHAnsi" w:hAnsiTheme="minorHAnsi" w:cstheme="minorBidi"/>
      <w:color w:val="404040" w:themeColor="text1" w:themeTint="BF"/>
      <w:sz w:val="22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/>
    </w:pPr>
    <w:rPr>
      <w:rFonts w:asciiTheme="minorHAnsi" w:eastAsiaTheme="minorHAnsi" w:hAnsiTheme="minorHAnsi" w:cstheme="minorBidi"/>
      <w:i/>
      <w:color w:val="404040" w:themeColor="text1" w:themeTint="BF"/>
      <w:sz w:val="22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character" w:customStyle="1" w:styleId="Heading3Char">
    <w:name w:val="Heading 3 Char"/>
    <w:basedOn w:val="DefaultParagraphFont"/>
    <w:link w:val="Heading3"/>
    <w:rsid w:val="000B0B7A"/>
    <w:rPr>
      <w:rFonts w:ascii="Bookman Old Style" w:eastAsia="Times New Roman" w:hAnsi="Bookman Old Style" w:cs="Times New Roman"/>
      <w:color w:val="4581AD"/>
      <w:sz w:val="36"/>
      <w:szCs w:val="36"/>
    </w:rPr>
  </w:style>
  <w:style w:type="paragraph" w:customStyle="1" w:styleId="bodytext1">
    <w:name w:val="bodytext1"/>
    <w:next w:val="Normal"/>
    <w:rsid w:val="007B5866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pears\Application%20Data\Microsoft\Templates\ValentineDinner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ValentineDinnerInvitation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FPHSA</dc:creator>
  <cp:lastModifiedBy>Varetta Spears</cp:lastModifiedBy>
  <cp:revision>3</cp:revision>
  <dcterms:created xsi:type="dcterms:W3CDTF">2015-02-13T16:30:00Z</dcterms:created>
  <dcterms:modified xsi:type="dcterms:W3CDTF">2015-02-13T17:13:00Z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